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8A" w:rsidRDefault="00273B8A" w:rsidP="00273B8A">
      <w:pPr>
        <w:jc w:val="center"/>
        <w:rPr>
          <w:b/>
          <w:sz w:val="28"/>
          <w:szCs w:val="28"/>
          <w:u w:val="single"/>
        </w:rPr>
      </w:pPr>
    </w:p>
    <w:p w:rsidR="007E70AF" w:rsidRDefault="00273B8A" w:rsidP="00273B8A">
      <w:pPr>
        <w:jc w:val="center"/>
        <w:rPr>
          <w:b/>
          <w:sz w:val="28"/>
          <w:szCs w:val="28"/>
        </w:rPr>
      </w:pPr>
      <w:r w:rsidRPr="00273B8A">
        <w:rPr>
          <w:b/>
          <w:sz w:val="28"/>
          <w:szCs w:val="28"/>
        </w:rPr>
        <w:t>OMLUVENKA</w:t>
      </w:r>
    </w:p>
    <w:p w:rsidR="00273B8A" w:rsidRDefault="00273B8A" w:rsidP="00273B8A">
      <w:pPr>
        <w:jc w:val="center"/>
        <w:rPr>
          <w:b/>
          <w:sz w:val="28"/>
          <w:szCs w:val="28"/>
        </w:rPr>
      </w:pPr>
    </w:p>
    <w:p w:rsidR="00273B8A" w:rsidRDefault="00273B8A" w:rsidP="00273B8A">
      <w:pPr>
        <w:rPr>
          <w:sz w:val="20"/>
          <w:szCs w:val="20"/>
        </w:rPr>
      </w:pPr>
      <w:r w:rsidRPr="00273B8A">
        <w:rPr>
          <w:sz w:val="20"/>
          <w:szCs w:val="20"/>
        </w:rPr>
        <w:t>Omlouvám svého syna/dceru……………………………………………………………………………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…..nar.</w:t>
      </w:r>
      <w:proofErr w:type="gramEnd"/>
      <w:r>
        <w:rPr>
          <w:sz w:val="20"/>
          <w:szCs w:val="20"/>
        </w:rPr>
        <w:t>:…………………………..</w:t>
      </w:r>
    </w:p>
    <w:p w:rsidR="00273B8A" w:rsidRDefault="00273B8A" w:rsidP="00273B8A">
      <w:pPr>
        <w:rPr>
          <w:sz w:val="20"/>
          <w:szCs w:val="20"/>
        </w:rPr>
      </w:pPr>
    </w:p>
    <w:p w:rsidR="00273B8A" w:rsidRDefault="00273B8A" w:rsidP="00273B8A">
      <w:pPr>
        <w:rPr>
          <w:sz w:val="20"/>
          <w:szCs w:val="20"/>
        </w:rPr>
      </w:pPr>
      <w:r>
        <w:rPr>
          <w:sz w:val="20"/>
          <w:szCs w:val="20"/>
        </w:rPr>
        <w:t>z předškolního vzdělávání ve dnech:…………………………………………………………………………………………………………………….</w:t>
      </w:r>
    </w:p>
    <w:p w:rsidR="00273B8A" w:rsidRDefault="00273B8A" w:rsidP="00273B8A">
      <w:pPr>
        <w:rPr>
          <w:sz w:val="20"/>
          <w:szCs w:val="20"/>
        </w:rPr>
      </w:pPr>
    </w:p>
    <w:p w:rsidR="00273B8A" w:rsidRDefault="00273B8A" w:rsidP="00273B8A">
      <w:pPr>
        <w:rPr>
          <w:sz w:val="20"/>
          <w:szCs w:val="20"/>
        </w:rPr>
      </w:pPr>
      <w:r>
        <w:rPr>
          <w:sz w:val="20"/>
          <w:szCs w:val="20"/>
        </w:rPr>
        <w:t>Důvod:………………………………………………………………………………………………………………………………………………………………….</w:t>
      </w:r>
    </w:p>
    <w:p w:rsidR="00273B8A" w:rsidRDefault="00273B8A" w:rsidP="00273B8A">
      <w:pPr>
        <w:rPr>
          <w:sz w:val="20"/>
          <w:szCs w:val="20"/>
        </w:rPr>
      </w:pPr>
    </w:p>
    <w:p w:rsidR="00273B8A" w:rsidRDefault="00273B8A" w:rsidP="00273B8A">
      <w:pPr>
        <w:rPr>
          <w:sz w:val="20"/>
          <w:szCs w:val="20"/>
        </w:rPr>
      </w:pPr>
      <w:r>
        <w:rPr>
          <w:sz w:val="20"/>
          <w:szCs w:val="20"/>
        </w:rPr>
        <w:t>V Plzni dne:……………………………………</w:t>
      </w:r>
      <w:proofErr w:type="gramStart"/>
      <w:r>
        <w:rPr>
          <w:sz w:val="20"/>
          <w:szCs w:val="20"/>
        </w:rPr>
        <w:t>….podpis</w:t>
      </w:r>
      <w:proofErr w:type="gramEnd"/>
      <w:r>
        <w:rPr>
          <w:sz w:val="20"/>
          <w:szCs w:val="20"/>
        </w:rPr>
        <w:t xml:space="preserve"> zákonného zástupce:……………………………………………………………………..</w:t>
      </w:r>
    </w:p>
    <w:p w:rsidR="00273B8A" w:rsidRPr="00273B8A" w:rsidRDefault="00273B8A" w:rsidP="00273B8A">
      <w:pPr>
        <w:rPr>
          <w:sz w:val="20"/>
          <w:szCs w:val="20"/>
        </w:rPr>
      </w:pPr>
    </w:p>
    <w:p w:rsidR="00273B8A" w:rsidRPr="00273B8A" w:rsidRDefault="00273B8A" w:rsidP="00273B8A">
      <w:pPr>
        <w:rPr>
          <w:sz w:val="20"/>
          <w:szCs w:val="20"/>
        </w:rPr>
      </w:pPr>
    </w:p>
    <w:p w:rsidR="00273B8A" w:rsidRPr="00273B8A" w:rsidRDefault="00273B8A" w:rsidP="00273B8A">
      <w:pPr>
        <w:rPr>
          <w:sz w:val="20"/>
          <w:szCs w:val="20"/>
        </w:rPr>
      </w:pPr>
    </w:p>
    <w:p w:rsidR="00273B8A" w:rsidRPr="00273B8A" w:rsidRDefault="00273B8A" w:rsidP="00273B8A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ab/>
        <w:t>podpis ředitelky:</w:t>
      </w:r>
      <w:bookmarkStart w:id="0" w:name="_GoBack"/>
      <w:bookmarkEnd w:id="0"/>
    </w:p>
    <w:p w:rsidR="00273B8A" w:rsidRPr="00273B8A" w:rsidRDefault="00273B8A" w:rsidP="00273B8A">
      <w:pPr>
        <w:rPr>
          <w:sz w:val="20"/>
          <w:szCs w:val="20"/>
        </w:rPr>
      </w:pPr>
    </w:p>
    <w:p w:rsidR="00273B8A" w:rsidRPr="00273B8A" w:rsidRDefault="00273B8A" w:rsidP="00273B8A">
      <w:pPr>
        <w:rPr>
          <w:sz w:val="20"/>
          <w:szCs w:val="20"/>
        </w:rPr>
      </w:pPr>
    </w:p>
    <w:p w:rsidR="00273B8A" w:rsidRPr="00273B8A" w:rsidRDefault="00273B8A" w:rsidP="00273B8A">
      <w:pPr>
        <w:rPr>
          <w:sz w:val="20"/>
          <w:szCs w:val="20"/>
        </w:rPr>
      </w:pPr>
    </w:p>
    <w:p w:rsidR="00273B8A" w:rsidRPr="00273B8A" w:rsidRDefault="00273B8A" w:rsidP="00273B8A">
      <w:pPr>
        <w:rPr>
          <w:sz w:val="20"/>
          <w:szCs w:val="20"/>
        </w:rPr>
      </w:pPr>
    </w:p>
    <w:p w:rsidR="00273B8A" w:rsidRPr="00273B8A" w:rsidRDefault="00273B8A" w:rsidP="00273B8A">
      <w:pPr>
        <w:rPr>
          <w:sz w:val="20"/>
          <w:szCs w:val="20"/>
        </w:rPr>
      </w:pPr>
    </w:p>
    <w:p w:rsidR="00273B8A" w:rsidRPr="00273B8A" w:rsidRDefault="00273B8A" w:rsidP="00273B8A">
      <w:pPr>
        <w:rPr>
          <w:sz w:val="20"/>
          <w:szCs w:val="20"/>
        </w:rPr>
      </w:pPr>
    </w:p>
    <w:p w:rsidR="00273B8A" w:rsidRPr="00273B8A" w:rsidRDefault="00273B8A" w:rsidP="00273B8A">
      <w:pPr>
        <w:rPr>
          <w:sz w:val="20"/>
          <w:szCs w:val="20"/>
        </w:rPr>
      </w:pPr>
    </w:p>
    <w:sectPr w:rsidR="00273B8A" w:rsidRPr="00273B8A" w:rsidSect="008974F0">
      <w:headerReference w:type="default" r:id="rId8"/>
      <w:footerReference w:type="default" r:id="rId9"/>
      <w:pgSz w:w="11906" w:h="16838"/>
      <w:pgMar w:top="22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48" w:rsidRDefault="00F77B48" w:rsidP="008974F0">
      <w:r>
        <w:separator/>
      </w:r>
    </w:p>
  </w:endnote>
  <w:endnote w:type="continuationSeparator" w:id="0">
    <w:p w:rsidR="00F77B48" w:rsidRDefault="00F77B48" w:rsidP="0089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48" w:rsidRPr="001C26B1" w:rsidRDefault="00F77B48" w:rsidP="00F77B48">
    <w:pPr>
      <w:pStyle w:val="Zpat"/>
      <w:tabs>
        <w:tab w:val="clear" w:pos="4536"/>
        <w:tab w:val="clear" w:pos="9072"/>
        <w:tab w:val="left" w:pos="3255"/>
        <w:tab w:val="left" w:pos="7455"/>
      </w:tabs>
      <w:rPr>
        <w:color w:val="31849B" w:themeColor="accent5" w:themeShade="BF"/>
        <w:sz w:val="16"/>
        <w:szCs w:val="16"/>
      </w:rPr>
    </w:pPr>
    <w:r w:rsidRPr="001C26B1">
      <w:rPr>
        <w:color w:val="31849B" w:themeColor="accent5" w:themeShade="BF"/>
        <w:sz w:val="16"/>
        <w:szCs w:val="16"/>
      </w:rPr>
      <w:t xml:space="preserve"> bankovní spojení:                     IČO</w:t>
    </w:r>
    <w:r w:rsidRPr="001C26B1">
      <w:rPr>
        <w:color w:val="31849B" w:themeColor="accent5" w:themeShade="BF"/>
        <w:sz w:val="16"/>
        <w:szCs w:val="16"/>
      </w:rPr>
      <w:tab/>
    </w:r>
    <w:r w:rsidR="001C26B1" w:rsidRPr="001C26B1">
      <w:rPr>
        <w:color w:val="31849B" w:themeColor="accent5" w:themeShade="BF"/>
        <w:sz w:val="16"/>
        <w:szCs w:val="16"/>
      </w:rPr>
      <w:t xml:space="preserve">    </w:t>
    </w:r>
    <w:r w:rsidRPr="001C26B1">
      <w:rPr>
        <w:color w:val="31849B" w:themeColor="accent5" w:themeShade="BF"/>
        <w:sz w:val="16"/>
        <w:szCs w:val="16"/>
      </w:rPr>
      <w:t xml:space="preserve"> </w:t>
    </w:r>
    <w:hyperlink r:id="rId1" w:history="1">
      <w:r w:rsidRPr="001C26B1">
        <w:rPr>
          <w:rStyle w:val="Hypertextovodkaz"/>
          <w:color w:val="31849B" w:themeColor="accent5" w:themeShade="BF"/>
          <w:sz w:val="16"/>
          <w:szCs w:val="16"/>
          <w:u w:val="none"/>
        </w:rPr>
        <w:t>tel: 377</w:t>
      </w:r>
    </w:hyperlink>
    <w:r w:rsidRPr="001C26B1">
      <w:rPr>
        <w:color w:val="31849B" w:themeColor="accent5" w:themeShade="BF"/>
        <w:sz w:val="16"/>
        <w:szCs w:val="16"/>
      </w:rPr>
      <w:t xml:space="preserve"> 325 948                       </w:t>
    </w:r>
    <w:r w:rsidR="001C26B1" w:rsidRPr="001C26B1">
      <w:rPr>
        <w:color w:val="31849B" w:themeColor="accent5" w:themeShade="BF"/>
        <w:sz w:val="16"/>
        <w:szCs w:val="16"/>
      </w:rPr>
      <w:t xml:space="preserve">       </w:t>
    </w:r>
    <w:r w:rsidRPr="001C26B1">
      <w:rPr>
        <w:color w:val="31849B" w:themeColor="accent5" w:themeShade="BF"/>
        <w:sz w:val="16"/>
        <w:szCs w:val="16"/>
      </w:rPr>
      <w:t xml:space="preserve">e-mail: </w:t>
    </w:r>
    <w:r w:rsidR="001C26B1" w:rsidRPr="001C26B1">
      <w:rPr>
        <w:color w:val="31849B" w:themeColor="accent5" w:themeShade="BF"/>
        <w:sz w:val="16"/>
        <w:szCs w:val="16"/>
      </w:rPr>
      <w:t xml:space="preserve">                                                              ID DS</w:t>
    </w:r>
  </w:p>
  <w:p w:rsidR="00F77B48" w:rsidRPr="001C26B1" w:rsidRDefault="00F77B48" w:rsidP="00F77B48">
    <w:pPr>
      <w:pStyle w:val="Zpat"/>
      <w:tabs>
        <w:tab w:val="clear" w:pos="4536"/>
        <w:tab w:val="clear" w:pos="9072"/>
        <w:tab w:val="left" w:pos="3630"/>
        <w:tab w:val="left" w:pos="6315"/>
      </w:tabs>
      <w:rPr>
        <w:color w:val="31849B" w:themeColor="accent5" w:themeShade="BF"/>
        <w:sz w:val="16"/>
        <w:szCs w:val="16"/>
      </w:rPr>
    </w:pPr>
    <w:r w:rsidRPr="001C26B1">
      <w:rPr>
        <w:color w:val="31849B" w:themeColor="accent5" w:themeShade="BF"/>
        <w:sz w:val="16"/>
        <w:szCs w:val="16"/>
      </w:rPr>
      <w:t xml:space="preserve"> 55532311/0100                        70941025                     </w:t>
    </w:r>
    <w:r w:rsidR="001C26B1" w:rsidRPr="001C26B1">
      <w:rPr>
        <w:color w:val="31849B" w:themeColor="accent5" w:themeShade="BF"/>
        <w:sz w:val="16"/>
        <w:szCs w:val="16"/>
      </w:rPr>
      <w:t xml:space="preserve">        </w:t>
    </w:r>
    <w:r w:rsidRPr="001C26B1">
      <w:rPr>
        <w:color w:val="31849B" w:themeColor="accent5" w:themeShade="BF"/>
        <w:sz w:val="16"/>
        <w:szCs w:val="16"/>
      </w:rPr>
      <w:t xml:space="preserve"> 602 173 920                        </w:t>
    </w:r>
    <w:r w:rsidR="001C26B1" w:rsidRPr="001C26B1">
      <w:rPr>
        <w:color w:val="31849B" w:themeColor="accent5" w:themeShade="BF"/>
        <w:sz w:val="16"/>
        <w:szCs w:val="16"/>
      </w:rPr>
      <w:t xml:space="preserve">       </w:t>
    </w:r>
    <w:r w:rsidRPr="001C26B1">
      <w:rPr>
        <w:color w:val="31849B" w:themeColor="accent5" w:themeShade="BF"/>
        <w:sz w:val="16"/>
        <w:szCs w:val="16"/>
      </w:rPr>
      <w:t xml:space="preserve">docekalovami@ms16.plzen-edu.cz         </w:t>
    </w:r>
    <w:r w:rsidR="001C26B1" w:rsidRPr="001C26B1">
      <w:rPr>
        <w:color w:val="31849B" w:themeColor="accent5" w:themeShade="BF"/>
        <w:sz w:val="16"/>
        <w:szCs w:val="16"/>
      </w:rPr>
      <w:t xml:space="preserve">   </w:t>
    </w:r>
    <w:r w:rsidRPr="001C26B1">
      <w:rPr>
        <w:color w:val="31849B" w:themeColor="accent5" w:themeShade="BF"/>
        <w:sz w:val="16"/>
        <w:szCs w:val="16"/>
      </w:rPr>
      <w:t xml:space="preserve"> </w:t>
    </w:r>
    <w:r w:rsidR="001C26B1" w:rsidRPr="001C26B1">
      <w:rPr>
        <w:color w:val="31849B" w:themeColor="accent5" w:themeShade="BF"/>
        <w:sz w:val="16"/>
        <w:szCs w:val="16"/>
      </w:rPr>
      <w:t>diymv35</w:t>
    </w:r>
    <w:r w:rsidRPr="001C26B1">
      <w:rPr>
        <w:color w:val="31849B" w:themeColor="accent5" w:themeShade="BF"/>
        <w:sz w:val="16"/>
        <w:szCs w:val="16"/>
      </w:rPr>
      <w:t xml:space="preserve">                                     </w:t>
    </w:r>
  </w:p>
  <w:p w:rsidR="00F77B48" w:rsidRDefault="00F77B48" w:rsidP="00F77B48">
    <w:pPr>
      <w:pStyle w:val="Zpat"/>
      <w:tabs>
        <w:tab w:val="clear" w:pos="4536"/>
        <w:tab w:val="clear" w:pos="9072"/>
        <w:tab w:val="left" w:pos="3630"/>
        <w:tab w:val="left" w:pos="7455"/>
      </w:tabs>
    </w:pPr>
  </w:p>
  <w:p w:rsidR="00F77B48" w:rsidRDefault="00F77B48" w:rsidP="00F77B48">
    <w:pPr>
      <w:pStyle w:val="Zpat"/>
      <w:tabs>
        <w:tab w:val="clear" w:pos="4536"/>
        <w:tab w:val="clear" w:pos="9072"/>
        <w:tab w:val="left" w:pos="3630"/>
        <w:tab w:val="left" w:pos="74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48" w:rsidRDefault="00F77B48" w:rsidP="008974F0">
      <w:r>
        <w:separator/>
      </w:r>
    </w:p>
  </w:footnote>
  <w:footnote w:type="continuationSeparator" w:id="0">
    <w:p w:rsidR="00F77B48" w:rsidRDefault="00F77B48" w:rsidP="0089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48" w:rsidRDefault="00F77B48" w:rsidP="008974F0">
    <w:pPr>
      <w:pStyle w:val="Zhlav"/>
      <w:tabs>
        <w:tab w:val="clear" w:pos="4536"/>
        <w:tab w:val="left" w:pos="2127"/>
        <w:tab w:val="left" w:pos="2268"/>
        <w:tab w:val="center" w:pos="3969"/>
      </w:tabs>
      <w:spacing w:after="120"/>
      <w:jc w:val="both"/>
      <w:rPr>
        <w:rFonts w:ascii="Arial" w:hAnsi="Arial" w:cs="Arial"/>
        <w:b/>
        <w:color w:val="009999"/>
        <w:sz w:val="20"/>
        <w:szCs w:val="20"/>
      </w:rPr>
    </w:pPr>
    <w:r w:rsidRPr="007E70AF">
      <w:rPr>
        <w:rFonts w:ascii="Arial" w:hAnsi="Arial" w:cs="Arial"/>
        <w:b/>
        <w:noProof/>
        <w:color w:val="009999"/>
        <w:sz w:val="56"/>
        <w:szCs w:val="56"/>
        <w:lang w:eastAsia="cs-CZ"/>
      </w:rPr>
      <w:drawing>
        <wp:anchor distT="0" distB="0" distL="114300" distR="114300" simplePos="0" relativeHeight="251659264" behindDoc="0" locked="0" layoutInCell="1" allowOverlap="1" wp14:anchorId="7E296BF9" wp14:editId="162033EF">
          <wp:simplePos x="0" y="0"/>
          <wp:positionH relativeFrom="margin">
            <wp:posOffset>187325</wp:posOffset>
          </wp:positionH>
          <wp:positionV relativeFrom="margin">
            <wp:posOffset>-1152525</wp:posOffset>
          </wp:positionV>
          <wp:extent cx="609600" cy="821055"/>
          <wp:effectExtent l="0" t="0" r="0" b="0"/>
          <wp:wrapSquare wrapText="bothSides"/>
          <wp:docPr id="6" name="Obrázek 6" descr="C:\Users\ms16.docekalovami\AppData\Local\Microsoft\Windows\Temporary Internet Files\Content.Word\rozmaryn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s16.docekalovami\AppData\Local\Microsoft\Windows\Temporary Internet Files\Content.Word\rozmarynek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009999"/>
        <w:sz w:val="20"/>
        <w:szCs w:val="20"/>
      </w:rPr>
      <w:t xml:space="preserve">                                      </w:t>
    </w:r>
  </w:p>
  <w:p w:rsidR="00F77B48" w:rsidRPr="008974F0" w:rsidRDefault="00F77B48" w:rsidP="008974F0">
    <w:pPr>
      <w:pStyle w:val="Zhlav"/>
      <w:tabs>
        <w:tab w:val="clear" w:pos="4536"/>
        <w:tab w:val="clear" w:pos="9072"/>
        <w:tab w:val="center" w:pos="3969"/>
      </w:tabs>
      <w:spacing w:after="120"/>
      <w:jc w:val="both"/>
      <w:rPr>
        <w:rFonts w:ascii="Arial" w:hAnsi="Arial" w:cs="Arial"/>
        <w:b/>
        <w:color w:val="009999"/>
        <w:sz w:val="20"/>
        <w:szCs w:val="20"/>
      </w:rPr>
    </w:pPr>
    <w:r>
      <w:rPr>
        <w:rFonts w:ascii="Arial" w:hAnsi="Arial" w:cs="Arial"/>
        <w:b/>
        <w:color w:val="009999"/>
        <w:sz w:val="20"/>
        <w:szCs w:val="20"/>
      </w:rPr>
      <w:tab/>
      <w:t xml:space="preserve">                                  </w:t>
    </w:r>
    <w:r w:rsidRPr="007E70AF">
      <w:rPr>
        <w:rFonts w:ascii="Arial" w:hAnsi="Arial" w:cs="Arial"/>
        <w:b/>
        <w:color w:val="009999"/>
        <w:sz w:val="20"/>
        <w:szCs w:val="20"/>
      </w:rPr>
      <w:t>16. mateřská škola</w:t>
    </w:r>
    <w:r>
      <w:rPr>
        <w:rFonts w:ascii="Arial" w:hAnsi="Arial" w:cs="Arial"/>
        <w:b/>
        <w:color w:val="009999"/>
        <w:sz w:val="20"/>
        <w:szCs w:val="20"/>
      </w:rPr>
      <w:t xml:space="preserve"> Plzeň</w:t>
    </w:r>
    <w:r w:rsidRPr="007E70AF">
      <w:rPr>
        <w:rFonts w:ascii="Arial" w:hAnsi="Arial" w:cs="Arial"/>
        <w:b/>
        <w:color w:val="009999"/>
        <w:sz w:val="20"/>
        <w:szCs w:val="20"/>
      </w:rPr>
      <w:t>, Korandova 11,</w:t>
    </w:r>
    <w:r>
      <w:rPr>
        <w:rFonts w:ascii="Arial" w:hAnsi="Arial" w:cs="Arial"/>
        <w:b/>
        <w:color w:val="009999"/>
        <w:sz w:val="20"/>
        <w:szCs w:val="20"/>
      </w:rPr>
      <w:t xml:space="preserve"> </w:t>
    </w:r>
    <w:r w:rsidRPr="007E70AF">
      <w:rPr>
        <w:rFonts w:ascii="Arial" w:hAnsi="Arial" w:cs="Arial"/>
        <w:b/>
        <w:color w:val="009999"/>
        <w:sz w:val="20"/>
        <w:szCs w:val="20"/>
      </w:rPr>
      <w:t>příspěvková organizace</w:t>
    </w:r>
    <w:r>
      <w:rPr>
        <w:rFonts w:ascii="Arial" w:hAnsi="Arial" w:cs="Arial"/>
        <w:b/>
        <w:color w:val="009999"/>
        <w:sz w:val="20"/>
        <w:szCs w:val="20"/>
      </w:rPr>
      <w:t xml:space="preserve"> </w:t>
    </w:r>
  </w:p>
  <w:p w:rsidR="00F77B48" w:rsidRDefault="00F77B48">
    <w:pPr>
      <w:pStyle w:val="Zhlav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</w:p>
  <w:p w:rsidR="00F77B48" w:rsidRDefault="00F77B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AF"/>
    <w:rsid w:val="001C26B1"/>
    <w:rsid w:val="00273B8A"/>
    <w:rsid w:val="006C3A66"/>
    <w:rsid w:val="007E70AF"/>
    <w:rsid w:val="008974F0"/>
    <w:rsid w:val="00CB5B27"/>
    <w:rsid w:val="00F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7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0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97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74F0"/>
  </w:style>
  <w:style w:type="paragraph" w:styleId="Zpat">
    <w:name w:val="footer"/>
    <w:basedOn w:val="Normln"/>
    <w:link w:val="ZpatChar"/>
    <w:uiPriority w:val="99"/>
    <w:unhideWhenUsed/>
    <w:rsid w:val="00897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74F0"/>
  </w:style>
  <w:style w:type="character" w:styleId="Hypertextovodkaz">
    <w:name w:val="Hyperlink"/>
    <w:basedOn w:val="Standardnpsmoodstavce"/>
    <w:uiPriority w:val="99"/>
    <w:unhideWhenUsed/>
    <w:rsid w:val="00F77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7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0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97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74F0"/>
  </w:style>
  <w:style w:type="paragraph" w:styleId="Zpat">
    <w:name w:val="footer"/>
    <w:basedOn w:val="Normln"/>
    <w:link w:val="ZpatChar"/>
    <w:uiPriority w:val="99"/>
    <w:unhideWhenUsed/>
    <w:rsid w:val="00897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74F0"/>
  </w:style>
  <w:style w:type="character" w:styleId="Hypertextovodkaz">
    <w:name w:val="Hyperlink"/>
    <w:basedOn w:val="Standardnpsmoodstavce"/>
    <w:uiPriority w:val="99"/>
    <w:unhideWhenUsed/>
    <w:rsid w:val="00F77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3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BC32-405E-4EEF-BA46-73862D58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43BA0696.dotm</Template>
  <TotalTime>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Dočekalová Miroslava</dc:creator>
  <cp:lastModifiedBy>Dočekalová Miroslava</cp:lastModifiedBy>
  <cp:revision>2</cp:revision>
  <dcterms:created xsi:type="dcterms:W3CDTF">2018-05-15T15:46:00Z</dcterms:created>
  <dcterms:modified xsi:type="dcterms:W3CDTF">2018-05-15T15:46:00Z</dcterms:modified>
</cp:coreProperties>
</file>