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F74" w:rsidRPr="00FC7F74" w:rsidRDefault="00FC7F74" w:rsidP="00FC7F74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cs-CZ"/>
        </w:rPr>
      </w:pPr>
      <w:bookmarkStart w:id="0" w:name="_GoBack"/>
      <w:bookmarkEnd w:id="0"/>
      <w:r w:rsidRPr="00FC7F74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cs-CZ"/>
        </w:rPr>
        <w:t>Doporučený postup pro podání žádosti o ošetřovné při péči o dítě do 10 let z důvodu uzavření školského/dětského zařízení (školy)</w:t>
      </w:r>
    </w:p>
    <w:p w:rsidR="00FC7F74" w:rsidRPr="00FC7F74" w:rsidRDefault="00FC7F74" w:rsidP="00FC7F7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11. 03. 2020</w:t>
      </w:r>
    </w:p>
    <w:p w:rsidR="00FC7F74" w:rsidRPr="00FC7F74" w:rsidRDefault="00FC7F74" w:rsidP="00FC7F7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Od dnešního dne vstoupilo v platnost nařízení vlády o uzavření základních, středních, vyšších odborných a vysokých škol. </w:t>
      </w:r>
    </w:p>
    <w:p w:rsidR="00FC7F74" w:rsidRPr="00FC7F74" w:rsidRDefault="00FC7F74" w:rsidP="00FC7F7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Rodičům dětí do věku 10 let, kterých se uvedené opatření týká, tj. jejich děti nemohou být v péči školského/dětského zařízení, náleží ošetřovné (více </w:t>
      </w:r>
      <w:hyperlink r:id="rId5" w:history="1">
        <w:r w:rsidRPr="00FC7F74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>ZDE</w:t>
        </w:r>
      </w:hyperlink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). Pokud má však toto opatření za následek, že např. již není možné z personálních důvodů zajistit provoz mateřské školy, a z tohoto důvodu je uzavřena i mateřská škola, bude se tato situace řešit stejným způsobem.</w:t>
      </w:r>
    </w:p>
    <w:p w:rsidR="00FC7F74" w:rsidRPr="00FC7F74" w:rsidRDefault="00FC7F74" w:rsidP="00FC7F7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 případech, kdy nařízení vlády vstoupilo dnešním dnem v platnost a aktuálně probíhají jarní prázdniny, začíná běh podpůrčí doby až ode dne, kdy měla být škola po prázdninách otevřena.  </w:t>
      </w:r>
    </w:p>
    <w:p w:rsidR="00FC7F74" w:rsidRPr="00FC7F74" w:rsidRDefault="00FC7F74" w:rsidP="00FC7F7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Zaměstnanec o výplatu ošetřovného žádá tiskopisem </w:t>
      </w:r>
      <w:r w:rsidRPr="00FC7F7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cs-CZ"/>
        </w:rPr>
        <w:t>Žádost o ošetřovné při péči o dítě do 10 let z důvodu uzavření výchovného zařízení (školy)</w:t>
      </w: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který mu vydá ve 2 vyhotoveních výchovné zařízení (škola), které dítě navštěvuje (interaktivní formulář k vyplnění </w:t>
      </w:r>
      <w:hyperlink r:id="rId6" w:tgtFrame="_blank" w:history="1">
        <w:r w:rsidRPr="00FC7F74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>ZDE</w:t>
        </w:r>
      </w:hyperlink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).</w:t>
      </w:r>
    </w:p>
    <w:p w:rsidR="00FC7F74" w:rsidRPr="00FC7F74" w:rsidRDefault="00FC7F74" w:rsidP="00FC7F74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FC7F74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Doporučený postup pro podání žádosti ošetřovné při péči o dítě do 10 let z důvodu uzavření školského/dětského zařízení (školy)</w:t>
      </w:r>
    </w:p>
    <w:p w:rsidR="00FC7F74" w:rsidRPr="00FC7F74" w:rsidRDefault="00FC7F74" w:rsidP="00FC7F7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C7F7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Část A. tiskopisu vyplňuje školské/dětské zařízení</w:t>
      </w:r>
    </w:p>
    <w:p w:rsidR="00FC7F74" w:rsidRPr="00FC7F74" w:rsidRDefault="00FC7F74" w:rsidP="00FC7F7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školským/dětským zařízením je k dispozici elektronický formulář na </w:t>
      </w:r>
      <w:proofErr w:type="spellStart"/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ePortálu</w:t>
      </w:r>
      <w:proofErr w:type="spellEnd"/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ČSSZ, z nějž lze exportovat *.</w:t>
      </w:r>
      <w:proofErr w:type="spellStart"/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pdf</w:t>
      </w:r>
      <w:proofErr w:type="spellEnd"/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soubor, dále je distribuován tiskopis žádosti v elektronicky vyplnitelné podobě (otevřený dokument *.doc a dokument *.</w:t>
      </w:r>
      <w:proofErr w:type="spellStart"/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pdf</w:t>
      </w:r>
      <w:proofErr w:type="spellEnd"/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vyplnitelný běžnou verzí kancelářského SW nástroje), </w:t>
      </w:r>
    </w:p>
    <w:p w:rsidR="00FC7F74" w:rsidRPr="00FC7F74" w:rsidRDefault="00FC7F74" w:rsidP="00FC7F7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v tomto tiskopisu vyplní školské/dětské zařízení část A. elektronicky, dokument uloží (v případě </w:t>
      </w:r>
      <w:proofErr w:type="spellStart"/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ePortálu</w:t>
      </w:r>
      <w:proofErr w:type="spellEnd"/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ČSSZ vyexportuje a uloží) a zašle příslušnému rodiči e-mailem (optimálně s elektronickým podpisem příslušného zaměstnance školy), v části „do“ je přitom možno uvést údaj i slovně, kupř. „do odvolání“</w:t>
      </w:r>
    </w:p>
    <w:p w:rsidR="00FC7F74" w:rsidRPr="00FC7F74" w:rsidRDefault="00FC7F74" w:rsidP="00FC7F7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C7F7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Část B. tiskopisu vyplňuje rodič</w:t>
      </w:r>
    </w:p>
    <w:p w:rsidR="00FC7F74" w:rsidRPr="00FC7F74" w:rsidRDefault="00FC7F74" w:rsidP="00FC7F7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elektronicky obdržený tiskopis od školského/dětského zařízení rodič bez zbytečného odkladu přepošle technicky vhodným způsobem (e-mailem) pro informaci svému zaměstnavateli (jako doklad o překážce v práci - „omluvenku“),</w:t>
      </w:r>
    </w:p>
    <w:p w:rsidR="00FC7F74" w:rsidRPr="00FC7F74" w:rsidRDefault="00FC7F74" w:rsidP="00FC7F7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pro uplatnění žádosti o dávku ošetřovného je však třeba, aby rodič školou zaslaný elektronický tiskopis: </w:t>
      </w:r>
    </w:p>
    <w:p w:rsidR="00FC7F74" w:rsidRPr="00FC7F74" w:rsidRDefault="00FC7F74" w:rsidP="00FC7F74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spellStart"/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buďt</w:t>
      </w:r>
      <w:proofErr w:type="spellEnd"/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vytiskl, vyplnil, podepsal a fyzicky předal zaměstnavateli,</w:t>
      </w:r>
    </w:p>
    <w:p w:rsidR="00FC7F74" w:rsidRPr="00FC7F74" w:rsidRDefault="00FC7F74" w:rsidP="00FC7F74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aneb tiskopis vyplnil, podepsal a odeslal elektronicky, má-li k tomu technický prostředek (kvalifikovaný elektronický podpis).</w:t>
      </w:r>
    </w:p>
    <w:p w:rsidR="00FC7F74" w:rsidRPr="00FC7F74" w:rsidRDefault="00FC7F74" w:rsidP="00FC7F7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C7F7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Část C. tiskopisu vyplňuje zaměstnavatel</w:t>
      </w:r>
    </w:p>
    <w:p w:rsidR="00FC7F74" w:rsidRPr="00FC7F74" w:rsidRDefault="00FC7F74" w:rsidP="00FC7F74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lastRenderedPageBreak/>
        <w:t>fyzicky doručený a podepsaný tiskopis od zaměstnance předá spolu s podklady pro výpočet dávky příslušné OSSZ fyzicky (poštou),</w:t>
      </w:r>
    </w:p>
    <w:p w:rsidR="00FC7F74" w:rsidRPr="00FC7F74" w:rsidRDefault="00FC7F74" w:rsidP="00FC7F74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elektronicky doručený a podepsaný tiskopis od zaměstnance předá spolu s podklady pro výpočet dávky příslušné OSSZ elektronickou poštou (na adresu elektronické podatelny).</w:t>
      </w:r>
    </w:p>
    <w:p w:rsidR="00FC7F74" w:rsidRPr="00FC7F74" w:rsidRDefault="00FC7F74" w:rsidP="00FC7F7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</w:t>
      </w:r>
    </w:p>
    <w:p w:rsidR="00FC7F74" w:rsidRPr="00FC7F74" w:rsidRDefault="00FC7F74" w:rsidP="00FC7F7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Tuto informaci si můžete </w:t>
      </w:r>
      <w:hyperlink r:id="rId7" w:tgtFrame="_blank" w:history="1">
        <w:r w:rsidRPr="00FC7F74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 xml:space="preserve">stáhnout ve formátu </w:t>
        </w:r>
        <w:proofErr w:type="spellStart"/>
        <w:r w:rsidRPr="00FC7F74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>pdf</w:t>
        </w:r>
        <w:proofErr w:type="spellEnd"/>
        <w:r w:rsidRPr="00FC7F74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 xml:space="preserve"> (PDF 263,59 kB)</w:t>
        </w:r>
      </w:hyperlink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</w:t>
      </w:r>
    </w:p>
    <w:p w:rsidR="00FC7F74" w:rsidRPr="00FC7F74" w:rsidRDefault="00FC7F74" w:rsidP="00FC7F74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cs-CZ"/>
        </w:rPr>
      </w:pPr>
      <w:r w:rsidRPr="00FC7F74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cs-CZ"/>
        </w:rPr>
        <w:t>Karanténa a ošetřovné: Informace pro rodiče a školská (obdobná) zařízení.</w:t>
      </w:r>
    </w:p>
    <w:p w:rsidR="00FC7F74" w:rsidRPr="00FC7F74" w:rsidRDefault="00FC7F74" w:rsidP="00FC7F7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10. 03. 2020</w:t>
      </w:r>
    </w:p>
    <w:p w:rsidR="00FC7F74" w:rsidRPr="00FC7F74" w:rsidRDefault="00FC7F74" w:rsidP="00FC7F7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V souvislosti s rozhodnutím vlády o uzavření základních, středních i vysokých škol informuje ČSSZ o nároku na ošetřovné, které mohou rodiče dětí čerpat, pokud v důsledku tohoto rozhodnutí zůstanou doma s dítětem mladším 10 let. </w:t>
      </w:r>
    </w:p>
    <w:p w:rsidR="00FC7F74" w:rsidRPr="00FC7F74" w:rsidRDefault="00FC7F74" w:rsidP="00FC7F74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FC7F74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Jaké jsou podmínky vzniku nároku na ošetřovné?</w:t>
      </w:r>
    </w:p>
    <w:p w:rsidR="00FC7F74" w:rsidRPr="00FC7F74" w:rsidRDefault="00FC7F74" w:rsidP="00FC7F7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Rodič (jiný pečující) musí být jako zaměstnanec </w:t>
      </w:r>
      <w:r w:rsidRPr="00FC7F7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účasten nemocenského pojištění</w:t>
      </w: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</w:t>
      </w:r>
    </w:p>
    <w:p w:rsidR="00FC7F74" w:rsidRPr="00FC7F74" w:rsidRDefault="00FC7F74" w:rsidP="00FC7F7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Dítě, které nemůže navštěvovat toto zařízení je </w:t>
      </w:r>
      <w:r w:rsidRPr="00FC7F7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mladší 10 let</w:t>
      </w: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</w:t>
      </w:r>
    </w:p>
    <w:p w:rsidR="00FC7F74" w:rsidRPr="00FC7F74" w:rsidRDefault="00FC7F74" w:rsidP="00FC7F7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Bude-li o dítě pečovat někdo jiný než jeho rodič (např. babička), je podmínkou nároku, že s dítětem žije</w:t>
      </w: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ve</w:t>
      </w:r>
      <w:r w:rsidRPr="00FC7F7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 společné domácnosti</w:t>
      </w: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</w:t>
      </w:r>
    </w:p>
    <w:p w:rsidR="00FC7F74" w:rsidRPr="00FC7F74" w:rsidRDefault="00FC7F74" w:rsidP="00FC7F74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FC7F74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Jak dlouho lze ošetřovné čerpat?</w:t>
      </w:r>
    </w:p>
    <w:p w:rsidR="00FC7F74" w:rsidRPr="00FC7F74" w:rsidRDefault="00FC7F74" w:rsidP="00FC7F7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Maximálně lze ošetřovné čerpat </w:t>
      </w:r>
      <w:r w:rsidRPr="00FC7F7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9 dní</w:t>
      </w: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. Výjimkou jsou případy, kdy je rodič samoživitel. Ten může čerpat ošetřovné až </w:t>
      </w:r>
      <w:r w:rsidRPr="00FC7F7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16 dní</w:t>
      </w: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</w:t>
      </w:r>
    </w:p>
    <w:p w:rsidR="00FC7F74" w:rsidRPr="00FC7F74" w:rsidRDefault="00FC7F74" w:rsidP="00FC7F7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Rodiče či jiné oprávněné osoby se přitom mohou v průběhu 9 dní (resp. 16 dní) jednou v ošetřování vystřídat.</w:t>
      </w:r>
    </w:p>
    <w:p w:rsidR="00FC7F74" w:rsidRPr="00FC7F74" w:rsidRDefault="00FC7F74" w:rsidP="00FC7F74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FC7F74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Co dále po dočerpání ošetřovného?</w:t>
      </w:r>
    </w:p>
    <w:p w:rsidR="00FC7F74" w:rsidRPr="00FC7F74" w:rsidRDefault="00FC7F74" w:rsidP="00FC7F7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Při péči o dítě z důvodu popsaného uzavření školského zařízení i po uplynutí prvních 9 (resp. 16) kalendářních dnů sice již ošetřovné nenáleží, jde však i nadále o omluvenou nepřítomnost v práci.</w:t>
      </w:r>
    </w:p>
    <w:p w:rsidR="00FC7F74" w:rsidRPr="00FC7F74" w:rsidRDefault="00FC7F74" w:rsidP="00FC7F74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FC7F74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Jaká je výše ošetřovného?</w:t>
      </w:r>
    </w:p>
    <w:p w:rsidR="00FC7F74" w:rsidRPr="00FC7F74" w:rsidRDefault="00FC7F74" w:rsidP="00FC7F7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Výše ošetřovného od prvního kalendářního dne činí </w:t>
      </w:r>
      <w:r w:rsidRPr="00FC7F7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60 % redukovaného denního vyměřovacího základu</w:t>
      </w: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za kalendářní den.</w:t>
      </w:r>
    </w:p>
    <w:p w:rsidR="00FC7F74" w:rsidRPr="00FC7F74" w:rsidRDefault="00FC7F74" w:rsidP="00FC7F7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Orientační výši dávky spočítá příslušná </w:t>
      </w:r>
      <w:hyperlink r:id="rId8" w:tgtFrame="_blank" w:history="1">
        <w:r w:rsidRPr="00FC7F74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>kalkulačka MPSV</w:t>
        </w:r>
      </w:hyperlink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</w:t>
      </w:r>
    </w:p>
    <w:p w:rsidR="00FC7F74" w:rsidRPr="00FC7F74" w:rsidRDefault="00FC7F74" w:rsidP="00FC7F74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FC7F74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Jak se uplatní nárok na ošetřovné?</w:t>
      </w:r>
    </w:p>
    <w:p w:rsidR="00FC7F74" w:rsidRPr="00FC7F74" w:rsidRDefault="00FC7F74" w:rsidP="00FC7F7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Nárok na ošetřovné při péči o dítě do 10 let z důvodu uzavření dětského výchovného zařízení uplatňuje zaměstnanec tiskopisem </w:t>
      </w:r>
      <w:r w:rsidRPr="00FC7F7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cs-CZ"/>
        </w:rPr>
        <w:t xml:space="preserve">Žádost o ošetřovné při péči o dítě do 10 let z důvodu uzavření </w:t>
      </w:r>
      <w:r w:rsidRPr="00FC7F7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cs-CZ"/>
        </w:rPr>
        <w:lastRenderedPageBreak/>
        <w:t>výchovného zařízení (školy)</w:t>
      </w: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, který mu vydá ve 2 vyhotoveních výchovné zařízení (škola), které dítě navštěvuje.</w:t>
      </w:r>
    </w:p>
    <w:p w:rsidR="00FC7F74" w:rsidRPr="00FC7F74" w:rsidRDefault="00FC7F74" w:rsidP="00FC7F7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Druhé vyhotovení tiskopisu je pro případ, že se rodiče při péči střídají; jinak postačuje jedno vyhotovení.</w:t>
      </w:r>
    </w:p>
    <w:p w:rsidR="00FC7F74" w:rsidRPr="00FC7F74" w:rsidRDefault="00FC7F74" w:rsidP="00FC7F7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Zaměstnanec doplní část B tiskopisu a předá ho neprodleně svému zaměstnavateli, který pak podklady pro výplatu dávky předá dále příslušné OSSZ.</w:t>
      </w:r>
    </w:p>
    <w:p w:rsidR="00FC7F74" w:rsidRPr="00FC7F74" w:rsidRDefault="00FC7F74" w:rsidP="00FC7F7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Dávku vyplácí OSSZ (příslušná podle sídla zaměstnavatele či jeho účtárny), a to nejpozději do 1 měsíce následujícího po dni, v němž jí byly doručeny řádně vyplněné podklady.</w:t>
      </w:r>
    </w:p>
    <w:p w:rsidR="00FC7F74" w:rsidRPr="00FC7F74" w:rsidRDefault="00FC7F74" w:rsidP="00FC7F74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FC7F74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Kde získá škola tiskopis žádosti?</w:t>
      </w:r>
    </w:p>
    <w:p w:rsidR="00FC7F74" w:rsidRPr="00FC7F74" w:rsidRDefault="00FC7F74" w:rsidP="00FC7F7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Tiskopis je k dispozici na okresních správách sociálního zabezpečení. Lze ho rovněž vytisknout z webu ČSSZ. Na vyžádání může být zaslán škole též v elektronické podobě.</w:t>
      </w:r>
    </w:p>
    <w:p w:rsidR="00FC7F74" w:rsidRPr="00FC7F74" w:rsidRDefault="00FC7F74" w:rsidP="00FC7F7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C7F7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cs-CZ"/>
        </w:rPr>
        <w:t>Tiskopis ke stažení</w:t>
      </w: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: </w:t>
      </w:r>
    </w:p>
    <w:p w:rsidR="00FC7F74" w:rsidRPr="00FC7F74" w:rsidRDefault="00FC7F74" w:rsidP="00FC7F7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Interaktivní tiskopis </w:t>
      </w:r>
      <w:hyperlink r:id="rId9" w:tgtFrame="_blank" w:history="1">
        <w:r w:rsidRPr="00FC7F74">
          <w:rPr>
            <w:rFonts w:ascii="Helvetica" w:eastAsia="Times New Roman" w:hAnsi="Helvetica" w:cs="Helvetica"/>
            <w:i/>
            <w:iCs/>
            <w:color w:val="337AB7"/>
            <w:sz w:val="21"/>
            <w:szCs w:val="21"/>
            <w:lang w:eastAsia="cs-CZ"/>
          </w:rPr>
          <w:t>Žádost o ošetřovné při péči o dítě do 10 let z důvodu uzavření výchovného zařízení (školy)</w:t>
        </w:r>
      </w:hyperlink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 lze vyplnit na </w:t>
      </w:r>
      <w:hyperlink r:id="rId10" w:tgtFrame="_blank" w:history="1">
        <w:proofErr w:type="spellStart"/>
        <w:r w:rsidRPr="00FC7F74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>ePortálu</w:t>
        </w:r>
        <w:proofErr w:type="spellEnd"/>
        <w:r w:rsidRPr="00FC7F74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 xml:space="preserve"> ČSSZ</w:t>
        </w:r>
      </w:hyperlink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</w:t>
      </w:r>
    </w:p>
    <w:p w:rsidR="00FC7F74" w:rsidRPr="00FC7F74" w:rsidRDefault="00C103B5" w:rsidP="00FC7F7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hyperlink r:id="rId11" w:tgtFrame="_blank" w:history="1">
        <w:r w:rsidR="00FC7F74" w:rsidRPr="00FC7F74">
          <w:rPr>
            <w:rFonts w:ascii="Helvetica" w:eastAsia="Times New Roman" w:hAnsi="Helvetica" w:cs="Helvetica"/>
            <w:i/>
            <w:iCs/>
            <w:color w:val="337AB7"/>
            <w:sz w:val="21"/>
            <w:szCs w:val="21"/>
            <w:lang w:eastAsia="cs-CZ"/>
          </w:rPr>
          <w:t>Žádost o ošetřovné při péči o dítě do 10 let z důvodu uzavření výchovného zařízení (školy)</w:t>
        </w:r>
      </w:hyperlink>
      <w:r w:rsidR="00FC7F74"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k ručnímu vyplnění.</w:t>
      </w:r>
    </w:p>
    <w:p w:rsidR="00FC7F74" w:rsidRPr="00FC7F74" w:rsidRDefault="00C103B5" w:rsidP="00FC7F7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hyperlink r:id="rId12" w:tgtFrame="_blank" w:history="1">
        <w:r w:rsidR="00FC7F74" w:rsidRPr="00FC7F74">
          <w:rPr>
            <w:rFonts w:ascii="Helvetica" w:eastAsia="Times New Roman" w:hAnsi="Helvetica" w:cs="Helvetica"/>
            <w:i/>
            <w:iCs/>
            <w:color w:val="337AB7"/>
            <w:sz w:val="21"/>
            <w:szCs w:val="21"/>
            <w:lang w:eastAsia="cs-CZ"/>
          </w:rPr>
          <w:t>Žádost o ošetřovné při péči o dítě do 10 let z důvodu uzavření výchovného zařízení (školy)</w:t>
        </w:r>
      </w:hyperlink>
      <w:r w:rsidR="00FC7F74"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 s možností vyplnění na </w:t>
      </w:r>
      <w:proofErr w:type="spellStart"/>
      <w:r w:rsidR="00FC7F74"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pc</w:t>
      </w:r>
      <w:proofErr w:type="spellEnd"/>
      <w:r w:rsidR="00FC7F74"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</w:t>
      </w:r>
    </w:p>
    <w:p w:rsidR="00FC7F74" w:rsidRPr="00FC7F74" w:rsidRDefault="00FC7F74" w:rsidP="00FC7F74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FC7F74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Vznikne nárok rovněž osobě samostatně výdělečně činné?</w:t>
      </w:r>
    </w:p>
    <w:p w:rsidR="00FC7F74" w:rsidRPr="00FC7F74" w:rsidRDefault="00FC7F74" w:rsidP="00FC7F7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U osoby samostatně výdělečně činné nárok na ošetřovné nevzniká, ani pokud je dobrovolně přihlášena k nemocenskému pojištění.</w:t>
      </w:r>
    </w:p>
    <w:p w:rsidR="00FC7F74" w:rsidRPr="00FC7F74" w:rsidRDefault="00FC7F74" w:rsidP="00FC7F74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FC7F74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Jak se postupuje v případě, že je z důvodu karantény třeba doma pečovat o více dětí?</w:t>
      </w:r>
    </w:p>
    <w:p w:rsidR="00FC7F74" w:rsidRPr="00FC7F74" w:rsidRDefault="00FC7F74" w:rsidP="00FC7F7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 tomto případě lze čerpat ošetřovné pouze prvních 9 dnů (nezáleží přitom, na které z dětí bude žádost o ošetřovné vystavena). Po devíti dnech stále trvá překážka v práci, ale ošetřovné již nenáleží.</w:t>
      </w:r>
    </w:p>
    <w:p w:rsidR="00FC7F74" w:rsidRPr="00FC7F74" w:rsidRDefault="00FC7F74" w:rsidP="00FC7F7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</w:t>
      </w:r>
    </w:p>
    <w:p w:rsidR="00FC7F74" w:rsidRPr="00FC7F74" w:rsidRDefault="00FC7F74" w:rsidP="00FC7F7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Tuto informaci si můžete </w:t>
      </w:r>
      <w:hyperlink r:id="rId13" w:history="1">
        <w:r w:rsidRPr="00FC7F74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 xml:space="preserve">stáhnout ve formátu </w:t>
        </w:r>
        <w:proofErr w:type="spellStart"/>
        <w:r w:rsidRPr="00FC7F74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>pdf</w:t>
        </w:r>
        <w:proofErr w:type="spellEnd"/>
        <w:r w:rsidRPr="00FC7F74">
          <w:rPr>
            <w:rFonts w:ascii="Helvetica" w:eastAsia="Times New Roman" w:hAnsi="Helvetica" w:cs="Helvetica"/>
            <w:color w:val="337AB7"/>
            <w:sz w:val="21"/>
            <w:szCs w:val="21"/>
            <w:lang w:eastAsia="cs-CZ"/>
          </w:rPr>
          <w:t xml:space="preserve"> (PDF 208,15 kB)</w:t>
        </w:r>
      </w:hyperlink>
      <w:r w:rsidRPr="00FC7F74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</w:t>
      </w:r>
    </w:p>
    <w:p w:rsidR="00A208E8" w:rsidRDefault="00A208E8"/>
    <w:sectPr w:rsidR="00A20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2453337C"/>
    <w:multiLevelType w:val="multilevel"/>
    <w:tmpl w:val="A6AE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7F4E9B"/>
    <w:multiLevelType w:val="multilevel"/>
    <w:tmpl w:val="8698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E85E60"/>
    <w:multiLevelType w:val="multilevel"/>
    <w:tmpl w:val="A8D0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9C707A"/>
    <w:multiLevelType w:val="multilevel"/>
    <w:tmpl w:val="906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F74"/>
    <w:rsid w:val="00293DE1"/>
    <w:rsid w:val="00A208E8"/>
    <w:rsid w:val="00C103B5"/>
    <w:rsid w:val="00FC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EDF2ABE-31DF-4742-A103-F7EDF507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9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26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39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12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4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38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516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9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0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69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71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885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651560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07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5085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411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1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2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0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72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71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9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29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86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99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71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3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767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134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86434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960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841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075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v.cz/web/cz/kalkulacka-davek-v-roce-2020" TargetMode="External"/><Relationship Id="rId13" Type="http://schemas.openxmlformats.org/officeDocument/2006/relationships/hyperlink" Target="https://www.cssz.cz/documents/20143/157311/Karantena_a_osetrovne.pd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sz.cz/documents/20143/157311/doporuceny_postup_pro_podani_zadosti_o_osetrovne_uzavreni_skol.pdf/e704f81d-7e1a-39d2-31e3-ecaf460a1287" TargetMode="External"/><Relationship Id="rId12" Type="http://schemas.openxmlformats.org/officeDocument/2006/relationships/hyperlink" Target="https://www.cssz.cz/documents/20143/157311/tiskopis_osetrovne_skol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rtal.cssz.cz/web/portal/tiskopisy-zoppd" TargetMode="External"/><Relationship Id="rId11" Type="http://schemas.openxmlformats.org/officeDocument/2006/relationships/hyperlink" Target="https://www.cssz.cz/documents/20143/157311/89_628_5.pdf/192f29d1-6677-9d93-59a7-60f8bb4b6e4b" TargetMode="External"/><Relationship Id="rId5" Type="http://schemas.openxmlformats.org/officeDocument/2006/relationships/hyperlink" Target="https://www.cssz.cz/web/cz/-/karantena-a-osetrovne-informace-pro-rodice-a-skolska-obdobna-zarizeni-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portal.cssz.cz/web/portal/tiskopisy-zopp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rtal.cssz.cz/web/portal/tiskopisy-zopp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7A7DA8A9.dotm</Template>
  <TotalTime>0</TotalTime>
  <Pages>3</Pages>
  <Words>1007</Words>
  <Characters>5944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Škubalová Dagmar</dc:creator>
  <cp:lastModifiedBy>Dočekalová Miroslava</cp:lastModifiedBy>
  <cp:revision>2</cp:revision>
  <dcterms:created xsi:type="dcterms:W3CDTF">2020-03-11T14:43:00Z</dcterms:created>
  <dcterms:modified xsi:type="dcterms:W3CDTF">2020-03-11T14:43:00Z</dcterms:modified>
</cp:coreProperties>
</file>