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15" w:rsidRPr="000159FE" w:rsidRDefault="00AB622F" w:rsidP="00AB622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159FE">
        <w:rPr>
          <w:b/>
          <w:sz w:val="24"/>
          <w:szCs w:val="24"/>
        </w:rPr>
        <w:t>Přehled základních škol zřizovaných statutárním městem Plzeň podle školských obvodů</w:t>
      </w:r>
    </w:p>
    <w:p w:rsidR="00AB622F" w:rsidRPr="000159FE" w:rsidRDefault="00AB622F" w:rsidP="00AB622F"/>
    <w:p w:rsidR="00AB622F" w:rsidRPr="000159FE" w:rsidRDefault="00AB622F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t>Školský obvod Plzeň – 1</w:t>
      </w:r>
      <w:r w:rsidRPr="000159FE">
        <w:rPr>
          <w:rFonts w:asciiTheme="minorHAnsi" w:hAnsiTheme="minorHAnsi"/>
          <w:sz w:val="22"/>
          <w:szCs w:val="22"/>
        </w:rPr>
        <w:t xml:space="preserve"> tvoří území městského obvodu Plzeň 1</w:t>
      </w:r>
      <w:r w:rsidRPr="000159F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Bolevec a Plzeň 1)</w:t>
      </w:r>
      <w:r w:rsidRPr="000159FE">
        <w:rPr>
          <w:rFonts w:asciiTheme="minorHAnsi" w:hAnsiTheme="minorHAnsi"/>
          <w:sz w:val="22"/>
          <w:szCs w:val="22"/>
        </w:rPr>
        <w:t xml:space="preserve">. </w:t>
      </w:r>
    </w:p>
    <w:p w:rsidR="00AB622F" w:rsidRPr="000159FE" w:rsidRDefault="00AB622F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1. ZŠ Plzeň, Západní 18, </w:t>
      </w:r>
      <w:hyperlink r:id="rId5" w:history="1">
        <w:r w:rsidR="00585C3C" w:rsidRPr="0001733C">
          <w:rPr>
            <w:rStyle w:val="Hypertextovodkaz"/>
            <w:rFonts w:asciiTheme="minorHAnsi" w:hAnsiTheme="minorHAnsi"/>
            <w:sz w:val="22"/>
            <w:szCs w:val="22"/>
          </w:rPr>
          <w:t>www.zs1plzen.cz</w:t>
        </w:r>
      </w:hyperlink>
      <w:r w:rsidR="000159FE" w:rsidRPr="000159FE">
        <w:rPr>
          <w:rStyle w:val="Hypertextovodkaz"/>
        </w:rPr>
        <w:t xml:space="preserve"> </w:t>
      </w:r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4. ZŠ Plzeň, Kralovická 12, </w:t>
      </w:r>
      <w:hyperlink r:id="rId6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www.zs4.plzen-edu.cz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7. ZŠ a MŠ Plzeň, Brněnská 36, </w:t>
      </w:r>
      <w:hyperlink r:id="rId7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www.zs7.plzen-edu.cz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17. ZŠ a MŠ Plzeň, Malická 1, </w:t>
      </w:r>
      <w:hyperlink r:id="rId8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www.zs17.plzen-edu.cz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Bolevecká ZŠ Plzeň, nám. Odboje 18, </w:t>
      </w:r>
      <w:hyperlink r:id="rId9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www.boleveckazs.cz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31. ZŠ Plzeň, E. Krásnohorské 10, </w:t>
      </w:r>
      <w:hyperlink r:id="rId10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www.zs31.plzen-edu.cz</w:t>
        </w:r>
      </w:hyperlink>
    </w:p>
    <w:p w:rsidR="00AB622F" w:rsidRPr="000159FE" w:rsidRDefault="00AB622F" w:rsidP="000159FE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34. ZŠ Plzeň, Gerská 32, </w:t>
      </w:r>
      <w:hyperlink r:id="rId11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www.zs34.plzen-edu.cz</w:t>
        </w:r>
      </w:hyperlink>
    </w:p>
    <w:p w:rsidR="00AB622F" w:rsidRDefault="00AB622F" w:rsidP="00AB622F"/>
    <w:p w:rsidR="000159FE" w:rsidRPr="000159FE" w:rsidRDefault="000159FE" w:rsidP="00AB622F"/>
    <w:p w:rsidR="00AB622F" w:rsidRPr="000159FE" w:rsidRDefault="00AB622F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t>Školský obvod Plzeň – 2</w:t>
      </w:r>
      <w:r w:rsidRPr="000159FE">
        <w:rPr>
          <w:rFonts w:asciiTheme="minorHAnsi" w:hAnsiTheme="minorHAnsi"/>
          <w:sz w:val="22"/>
          <w:szCs w:val="22"/>
        </w:rPr>
        <w:t xml:space="preserve"> tvoří území městského obvodu Plzeň 2 - Slovany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Božkov,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Bručná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, Hradiště u Plzně,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Koterov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 a Plzeň 2)</w:t>
      </w:r>
      <w:r w:rsidRPr="000159FE">
        <w:rPr>
          <w:rFonts w:asciiTheme="minorHAnsi" w:hAnsiTheme="minorHAnsi"/>
          <w:sz w:val="22"/>
          <w:szCs w:val="22"/>
        </w:rPr>
        <w:t xml:space="preserve"> a území městského obvodu Plzeň 8 - Černice </w:t>
      </w:r>
      <w:r w:rsidRPr="000159FE">
        <w:rPr>
          <w:rFonts w:asciiTheme="minorHAnsi" w:hAnsiTheme="minorHAnsi"/>
          <w:i/>
          <w:sz w:val="22"/>
          <w:szCs w:val="22"/>
        </w:rPr>
        <w:t>(katastrální území Černice)</w:t>
      </w:r>
      <w:r w:rsidRPr="000159FE">
        <w:rPr>
          <w:rFonts w:asciiTheme="minorHAnsi" w:hAnsiTheme="minorHAnsi"/>
          <w:sz w:val="22"/>
          <w:szCs w:val="22"/>
        </w:rPr>
        <w:t>.</w:t>
      </w:r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Masarykova ZŠ Plzeň, Jiráskovo nám. 10, </w:t>
      </w:r>
      <w:hyperlink r:id="rId12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www.masarykovazs.cz</w:t>
        </w:r>
      </w:hyperlink>
      <w:r w:rsidRPr="000159FE">
        <w:rPr>
          <w:rFonts w:asciiTheme="minorHAnsi" w:hAnsiTheme="minorHAnsi"/>
          <w:sz w:val="22"/>
          <w:szCs w:val="22"/>
        </w:rPr>
        <w:t xml:space="preserve"> </w:t>
      </w:r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13. ZŠ Plzeň, Habrmannova 45, </w:t>
      </w:r>
      <w:hyperlink r:id="rId13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www.13zsplzen.cz</w:t>
        </w:r>
      </w:hyperlink>
    </w:p>
    <w:p w:rsidR="00A670A3" w:rsidRPr="000159FE" w:rsidRDefault="00A670A3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20. ZŠ Plzeň, Brojova 13, </w:t>
      </w:r>
      <w:hyperlink r:id="rId14" w:history="1">
        <w:r w:rsidR="004E3428" w:rsidRPr="0001733C">
          <w:rPr>
            <w:rStyle w:val="Hypertextovodkaz"/>
            <w:rFonts w:asciiTheme="minorHAnsi" w:hAnsiTheme="minorHAnsi"/>
            <w:sz w:val="22"/>
            <w:szCs w:val="22"/>
          </w:rPr>
          <w:t>www.20zsplzen.cz</w:t>
        </w:r>
      </w:hyperlink>
      <w:r w:rsidR="00D30431" w:rsidRPr="000159FE">
        <w:rPr>
          <w:rFonts w:asciiTheme="minorHAnsi" w:hAnsiTheme="minorHAnsi"/>
          <w:sz w:val="22"/>
          <w:szCs w:val="22"/>
        </w:rPr>
        <w:t xml:space="preserve"> </w:t>
      </w:r>
    </w:p>
    <w:p w:rsidR="00D30431" w:rsidRPr="000159FE" w:rsidRDefault="00D30431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21. ZŠ Plzeň, Slovanská alej 13, </w:t>
      </w:r>
      <w:hyperlink r:id="rId15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www.21zsplzen.cz</w:t>
        </w:r>
      </w:hyperlink>
    </w:p>
    <w:p w:rsidR="00D30431" w:rsidRPr="000159FE" w:rsidRDefault="00D30431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25. ZŠ Plzeň, Chválenická 17, </w:t>
      </w:r>
      <w:hyperlink r:id="rId16" w:history="1">
        <w:r w:rsidR="00F05F58" w:rsidRPr="00127E4F">
          <w:rPr>
            <w:rStyle w:val="Hypertextovodkaz"/>
            <w:rFonts w:asciiTheme="minorHAnsi" w:hAnsiTheme="minorHAnsi"/>
            <w:sz w:val="22"/>
            <w:szCs w:val="22"/>
          </w:rPr>
          <w:t>www.zs25plzen.cz</w:t>
        </w:r>
      </w:hyperlink>
      <w:r w:rsidR="00F05F58">
        <w:rPr>
          <w:rFonts w:asciiTheme="minorHAnsi" w:hAnsiTheme="minorHAnsi"/>
          <w:sz w:val="22"/>
          <w:szCs w:val="22"/>
        </w:rPr>
        <w:t xml:space="preserve"> </w:t>
      </w:r>
      <w:r w:rsidR="000E3359" w:rsidRPr="000159FE">
        <w:rPr>
          <w:rFonts w:asciiTheme="minorHAnsi" w:hAnsiTheme="minorHAnsi"/>
          <w:sz w:val="22"/>
          <w:szCs w:val="22"/>
        </w:rPr>
        <w:t xml:space="preserve"> </w:t>
      </w:r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ZŠ a MŠ Plzeň – Božkov, Vřesinská 17, </w:t>
      </w:r>
      <w:hyperlink r:id="rId17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www.zsplzenbozkov.cz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Tyršova ZŠ a MŠ, U Školy 7, </w:t>
      </w:r>
      <w:hyperlink r:id="rId18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www.tyrsovazsams.plzen.eu</w:t>
        </w:r>
      </w:hyperlink>
    </w:p>
    <w:p w:rsidR="000E3359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159FE" w:rsidRDefault="000159FE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159FE" w:rsidRDefault="000159FE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159FE" w:rsidRPr="000159FE" w:rsidRDefault="000159FE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E3359" w:rsidRPr="000159FE" w:rsidRDefault="000E3359" w:rsidP="000E3359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t>Školský obvod Plzeň – 3</w:t>
      </w:r>
      <w:r w:rsidRPr="000159FE">
        <w:rPr>
          <w:rFonts w:asciiTheme="minorHAnsi" w:hAnsiTheme="minorHAnsi"/>
          <w:sz w:val="22"/>
          <w:szCs w:val="22"/>
        </w:rPr>
        <w:t xml:space="preserve"> tvoří území městského obvodu Plzeň 3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Doudlevce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, Plzeň 3, Radobyčice,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Skvrňany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>,</w:t>
      </w:r>
      <w:r w:rsidRPr="000159FE">
        <w:rPr>
          <w:rFonts w:asciiTheme="minorHAnsi" w:hAnsiTheme="minorHAnsi"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>Valcha)</w:t>
      </w:r>
      <w:r w:rsidRPr="000159FE">
        <w:rPr>
          <w:rFonts w:asciiTheme="minorHAnsi" w:hAnsiTheme="minorHAnsi"/>
          <w:sz w:val="22"/>
          <w:szCs w:val="22"/>
        </w:rPr>
        <w:t>, území městského obvodu Plzeň 5 - Křimice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 (katastrální území Křimice – část, katastrální území Radčice - část)</w:t>
      </w:r>
      <w:r w:rsidRPr="000159FE">
        <w:rPr>
          <w:rFonts w:asciiTheme="minorHAnsi" w:hAnsiTheme="minorHAnsi"/>
          <w:sz w:val="22"/>
          <w:szCs w:val="22"/>
        </w:rPr>
        <w:t xml:space="preserve">, území městského obvodu Plzeň 6 - Litice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Litice u Plzně)</w:t>
      </w:r>
      <w:r w:rsidRPr="000159FE">
        <w:rPr>
          <w:rFonts w:asciiTheme="minorHAnsi" w:hAnsiTheme="minorHAnsi"/>
          <w:sz w:val="22"/>
          <w:szCs w:val="22"/>
        </w:rPr>
        <w:t xml:space="preserve">, území městského obvodu Plzeň 7 - Radčice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Radčice u Plzně – část, katastrální území Křimice – část)</w:t>
      </w:r>
      <w:r w:rsidRPr="000159FE">
        <w:rPr>
          <w:rFonts w:asciiTheme="minorHAnsi" w:hAnsiTheme="minorHAnsi"/>
          <w:sz w:val="22"/>
          <w:szCs w:val="22"/>
        </w:rPr>
        <w:t xml:space="preserve">, území městského obvodu Plzeň 9 - </w:t>
      </w:r>
      <w:proofErr w:type="spellStart"/>
      <w:r w:rsidRPr="000159FE">
        <w:rPr>
          <w:rFonts w:asciiTheme="minorHAnsi" w:hAnsiTheme="minorHAnsi"/>
          <w:sz w:val="22"/>
          <w:szCs w:val="22"/>
        </w:rPr>
        <w:t>Malesice</w:t>
      </w:r>
      <w:proofErr w:type="spellEnd"/>
      <w:r w:rsidRPr="000159FE">
        <w:rPr>
          <w:rFonts w:asciiTheme="minorHAnsi" w:hAnsiTheme="minorHAnsi"/>
          <w:sz w:val="22"/>
          <w:szCs w:val="22"/>
        </w:rPr>
        <w:t xml:space="preserve">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Malesice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 xml:space="preserve"> a katastrální území Dolní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Vlkýš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>)</w:t>
      </w:r>
      <w:r w:rsidRPr="000159FE">
        <w:rPr>
          <w:rFonts w:asciiTheme="minorHAnsi" w:hAnsiTheme="minorHAnsi"/>
          <w:sz w:val="22"/>
          <w:szCs w:val="22"/>
        </w:rPr>
        <w:t xml:space="preserve"> a území městského obvodu Plzeň 10 - Lhota </w:t>
      </w:r>
      <w:r w:rsidRPr="000159FE">
        <w:rPr>
          <w:rFonts w:asciiTheme="minorHAnsi" w:hAnsiTheme="minorHAnsi"/>
          <w:i/>
          <w:iCs/>
          <w:sz w:val="22"/>
          <w:szCs w:val="22"/>
        </w:rPr>
        <w:t>(katastrální území Lhota u Dobřan)</w:t>
      </w:r>
      <w:r w:rsidRPr="000159FE">
        <w:rPr>
          <w:rFonts w:asciiTheme="minorHAnsi" w:hAnsiTheme="minorHAnsi"/>
          <w:sz w:val="22"/>
          <w:szCs w:val="22"/>
        </w:rPr>
        <w:t>.</w:t>
      </w:r>
    </w:p>
    <w:p w:rsidR="000E3359" w:rsidRPr="000159FE" w:rsidRDefault="000E3359" w:rsidP="000E3359">
      <w:pPr>
        <w:pStyle w:val="Zkladntext2"/>
        <w:rPr>
          <w:rFonts w:asciiTheme="minorHAnsi" w:hAnsiTheme="minorHAnsi"/>
          <w:b/>
          <w:bCs/>
          <w:caps/>
          <w:sz w:val="22"/>
          <w:szCs w:val="22"/>
        </w:rPr>
      </w:pPr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2. ZŠ Plzeň, Schwarzova 20, </w:t>
      </w:r>
      <w:hyperlink r:id="rId19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www.zs2.plzen.eu</w:t>
        </w:r>
      </w:hyperlink>
      <w:r w:rsidRPr="000159FE">
        <w:rPr>
          <w:rFonts w:asciiTheme="minorHAnsi" w:hAnsiTheme="minorHAnsi"/>
          <w:sz w:val="22"/>
          <w:szCs w:val="22"/>
        </w:rPr>
        <w:t xml:space="preserve"> </w:t>
      </w:r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Benešova ZŠ a MŠ Plzeň, Doudlevecká 35, </w:t>
      </w:r>
      <w:hyperlink r:id="rId20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www.benesovaskola.cz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10. ZŠ Plzeň, nám. Míru 6, </w:t>
      </w:r>
      <w:hyperlink r:id="rId21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www.zs10.plzen.eu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11. ZŠ Plzeň, Baarova 31, </w:t>
      </w:r>
      <w:hyperlink r:id="rId22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www.zs11.plzen.eu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15. ZŠ Plzeň, T. Brzkové 33 – 35, </w:t>
      </w:r>
      <w:hyperlink r:id="rId23" w:history="1">
        <w:r w:rsidR="00757F11" w:rsidRPr="009368DD">
          <w:rPr>
            <w:rStyle w:val="Hypertextovodkaz"/>
            <w:rFonts w:asciiTheme="minorHAnsi" w:hAnsiTheme="minorHAnsi"/>
            <w:sz w:val="22"/>
            <w:szCs w:val="22"/>
          </w:rPr>
          <w:t>www.zs15plzen.cz</w:t>
        </w:r>
      </w:hyperlink>
      <w:r w:rsidR="00757F11">
        <w:rPr>
          <w:rFonts w:asciiTheme="minorHAnsi" w:hAnsiTheme="minorHAnsi"/>
          <w:sz w:val="22"/>
          <w:szCs w:val="22"/>
        </w:rPr>
        <w:t xml:space="preserve"> </w:t>
      </w:r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16. ZŠ a MŠ Plzeň, Americká 30, </w:t>
      </w:r>
      <w:hyperlink r:id="rId24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www.duhovaskola.cz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26. ZŠ Plzeň, Skupova 22, </w:t>
      </w:r>
      <w:hyperlink r:id="rId25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www.zs26plzen.cz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33. ZŠ Plzeň, T. Brzkové 31, </w:t>
      </w:r>
      <w:hyperlink r:id="rId26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www.zs33plzen.cz</w:t>
        </w:r>
      </w:hyperlink>
    </w:p>
    <w:p w:rsidR="000E3359" w:rsidRPr="000159FE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E3359" w:rsidRDefault="000E3359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0159FE" w:rsidRPr="000159FE" w:rsidRDefault="000159FE" w:rsidP="00AB622F">
      <w:pPr>
        <w:pStyle w:val="Zkladntext2"/>
        <w:rPr>
          <w:rFonts w:asciiTheme="minorHAnsi" w:hAnsiTheme="minorHAnsi"/>
          <w:sz w:val="22"/>
          <w:szCs w:val="22"/>
        </w:rPr>
      </w:pPr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b/>
          <w:sz w:val="22"/>
          <w:szCs w:val="22"/>
        </w:rPr>
        <w:lastRenderedPageBreak/>
        <w:t>Školský obvod Plzeň – 4</w:t>
      </w:r>
      <w:r w:rsidRPr="000159FE">
        <w:rPr>
          <w:rFonts w:asciiTheme="minorHAnsi" w:hAnsiTheme="minorHAnsi"/>
          <w:sz w:val="22"/>
          <w:szCs w:val="22"/>
        </w:rPr>
        <w:t xml:space="preserve"> tvoří</w:t>
      </w:r>
      <w:r w:rsidRPr="000159F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159FE">
        <w:rPr>
          <w:rFonts w:asciiTheme="minorHAnsi" w:hAnsiTheme="minorHAnsi"/>
          <w:sz w:val="22"/>
          <w:szCs w:val="22"/>
        </w:rPr>
        <w:t xml:space="preserve">území městského obvodu Plzeň 4 </w:t>
      </w:r>
      <w:r w:rsidRPr="000159FE">
        <w:rPr>
          <w:rFonts w:asciiTheme="minorHAnsi" w:hAnsiTheme="minorHAnsi"/>
          <w:i/>
          <w:iCs/>
          <w:sz w:val="22"/>
          <w:szCs w:val="22"/>
        </w:rPr>
        <w:t xml:space="preserve">(katastrální území Bukovec, Červený Hrádek u Plzně, Doubravka, </w:t>
      </w:r>
      <w:proofErr w:type="spellStart"/>
      <w:r w:rsidRPr="000159FE">
        <w:rPr>
          <w:rFonts w:asciiTheme="minorHAnsi" w:hAnsiTheme="minorHAnsi"/>
          <w:i/>
          <w:iCs/>
          <w:sz w:val="22"/>
          <w:szCs w:val="22"/>
        </w:rPr>
        <w:t>Lobzy</w:t>
      </w:r>
      <w:proofErr w:type="spellEnd"/>
      <w:r w:rsidRPr="000159FE">
        <w:rPr>
          <w:rFonts w:asciiTheme="minorHAnsi" w:hAnsiTheme="minorHAnsi"/>
          <w:i/>
          <w:iCs/>
          <w:sz w:val="22"/>
          <w:szCs w:val="22"/>
        </w:rPr>
        <w:t>, Plzeň 4, Újezd)</w:t>
      </w:r>
      <w:r w:rsidRPr="000159FE">
        <w:rPr>
          <w:rFonts w:asciiTheme="minorHAnsi" w:hAnsiTheme="minorHAnsi"/>
          <w:sz w:val="22"/>
          <w:szCs w:val="22"/>
        </w:rPr>
        <w:t>.</w:t>
      </w:r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14. ZŠ Plzeň, Zábělská ul., </w:t>
      </w:r>
      <w:hyperlink r:id="rId27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www.14zsplzen.cz</w:t>
        </w:r>
      </w:hyperlink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22. ZŠ Plzeň, Na Dlouhých 49, </w:t>
      </w:r>
      <w:hyperlink r:id="rId28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www.22zsplzen.cz</w:t>
        </w:r>
      </w:hyperlink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28. ZŠ Plzeň, Rodinná 39, </w:t>
      </w:r>
      <w:hyperlink r:id="rId29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www.zs28plzen.cz</w:t>
        </w:r>
      </w:hyperlink>
    </w:p>
    <w:p w:rsidR="00E822E0" w:rsidRPr="000159FE" w:rsidRDefault="00E822E0" w:rsidP="00E822E0">
      <w:pPr>
        <w:pStyle w:val="Zkladntext2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 xml:space="preserve">ZŠ Plzeň – Újezd, Národní 1, </w:t>
      </w:r>
      <w:hyperlink r:id="rId30" w:history="1">
        <w:r w:rsidRPr="000159FE">
          <w:rPr>
            <w:rStyle w:val="Hypertextovodkaz"/>
            <w:rFonts w:asciiTheme="minorHAnsi" w:hAnsiTheme="minorHAnsi"/>
            <w:sz w:val="22"/>
            <w:szCs w:val="22"/>
          </w:rPr>
          <w:t>www.zsujezdplzen.cz</w:t>
        </w:r>
      </w:hyperlink>
    </w:p>
    <w:p w:rsidR="00E822E0" w:rsidRDefault="00E822E0" w:rsidP="00E822E0">
      <w:pPr>
        <w:pStyle w:val="Zkladntext2"/>
        <w:rPr>
          <w:b/>
          <w:bCs/>
          <w:caps/>
        </w:rPr>
      </w:pPr>
    </w:p>
    <w:p w:rsidR="000E3359" w:rsidRDefault="000E3359" w:rsidP="00AB622F">
      <w:pPr>
        <w:pStyle w:val="Zkladntext2"/>
      </w:pPr>
    </w:p>
    <w:p w:rsidR="000E3359" w:rsidRDefault="000E3359" w:rsidP="00AB622F">
      <w:pPr>
        <w:pStyle w:val="Zkladntext2"/>
      </w:pPr>
    </w:p>
    <w:p w:rsidR="00A670A3" w:rsidRPr="00B65704" w:rsidRDefault="00A670A3" w:rsidP="00AB622F">
      <w:pPr>
        <w:pStyle w:val="Zkladntext2"/>
        <w:rPr>
          <w:caps/>
        </w:rPr>
      </w:pPr>
    </w:p>
    <w:p w:rsidR="00AB622F" w:rsidRDefault="00AB622F" w:rsidP="00AB622F"/>
    <w:p w:rsidR="00AB622F" w:rsidRDefault="00AB622F" w:rsidP="00AB622F"/>
    <w:p w:rsidR="00AB622F" w:rsidRDefault="00AB622F" w:rsidP="00AB622F"/>
    <w:sectPr w:rsidR="00AB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D2E65"/>
    <w:multiLevelType w:val="hybridMultilevel"/>
    <w:tmpl w:val="2206B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22F"/>
    <w:rsid w:val="000159FE"/>
    <w:rsid w:val="000E3359"/>
    <w:rsid w:val="003A1315"/>
    <w:rsid w:val="003B1872"/>
    <w:rsid w:val="004E3428"/>
    <w:rsid w:val="00585C3C"/>
    <w:rsid w:val="00757F11"/>
    <w:rsid w:val="00A670A3"/>
    <w:rsid w:val="00AB622F"/>
    <w:rsid w:val="00B838BE"/>
    <w:rsid w:val="00D165D1"/>
    <w:rsid w:val="00D30431"/>
    <w:rsid w:val="00E822E0"/>
    <w:rsid w:val="00F0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99E3-0387-4994-B87E-6E8EFD39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2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22F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AB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62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17.plzen-edu.cz" TargetMode="External"/><Relationship Id="rId13" Type="http://schemas.openxmlformats.org/officeDocument/2006/relationships/hyperlink" Target="http://www.13zsplzen.cz" TargetMode="External"/><Relationship Id="rId18" Type="http://schemas.openxmlformats.org/officeDocument/2006/relationships/hyperlink" Target="http://www.tyrsovazsams.plzen.eu" TargetMode="External"/><Relationship Id="rId26" Type="http://schemas.openxmlformats.org/officeDocument/2006/relationships/hyperlink" Target="http://www.zs33plzen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s10.plzen.eu" TargetMode="External"/><Relationship Id="rId7" Type="http://schemas.openxmlformats.org/officeDocument/2006/relationships/hyperlink" Target="http://www.zs7.plzen-edu.cz" TargetMode="External"/><Relationship Id="rId12" Type="http://schemas.openxmlformats.org/officeDocument/2006/relationships/hyperlink" Target="http://www.masarykovazs.cz" TargetMode="External"/><Relationship Id="rId17" Type="http://schemas.openxmlformats.org/officeDocument/2006/relationships/hyperlink" Target="http://www.zsplzenbozkov.cz" TargetMode="External"/><Relationship Id="rId25" Type="http://schemas.openxmlformats.org/officeDocument/2006/relationships/hyperlink" Target="http://www.zs26plzen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25plzen.cz" TargetMode="External"/><Relationship Id="rId20" Type="http://schemas.openxmlformats.org/officeDocument/2006/relationships/hyperlink" Target="http://www.benesovaskola.cz" TargetMode="External"/><Relationship Id="rId29" Type="http://schemas.openxmlformats.org/officeDocument/2006/relationships/hyperlink" Target="http://www.zs28plzen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s4.plzen-edu.cz" TargetMode="External"/><Relationship Id="rId11" Type="http://schemas.openxmlformats.org/officeDocument/2006/relationships/hyperlink" Target="http://www.zs34.plzen-edu.cz" TargetMode="External"/><Relationship Id="rId24" Type="http://schemas.openxmlformats.org/officeDocument/2006/relationships/hyperlink" Target="http://www.duhovaskola.cz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zs1plzen.cz" TargetMode="External"/><Relationship Id="rId15" Type="http://schemas.openxmlformats.org/officeDocument/2006/relationships/hyperlink" Target="http://www.21zsplzen.cz" TargetMode="External"/><Relationship Id="rId23" Type="http://schemas.openxmlformats.org/officeDocument/2006/relationships/hyperlink" Target="http://www.zs15plzen.cz" TargetMode="External"/><Relationship Id="rId28" Type="http://schemas.openxmlformats.org/officeDocument/2006/relationships/hyperlink" Target="http://www.22zsplzen.cz" TargetMode="External"/><Relationship Id="rId10" Type="http://schemas.openxmlformats.org/officeDocument/2006/relationships/hyperlink" Target="http://www.zs31.plzen-edu.cz" TargetMode="External"/><Relationship Id="rId19" Type="http://schemas.openxmlformats.org/officeDocument/2006/relationships/hyperlink" Target="http://www.zs2.plzen.e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eveckazs.cz" TargetMode="External"/><Relationship Id="rId14" Type="http://schemas.openxmlformats.org/officeDocument/2006/relationships/hyperlink" Target="http://www.20zsplzen.cz" TargetMode="External"/><Relationship Id="rId22" Type="http://schemas.openxmlformats.org/officeDocument/2006/relationships/hyperlink" Target="http://www.zs11.plzen.eu" TargetMode="External"/><Relationship Id="rId27" Type="http://schemas.openxmlformats.org/officeDocument/2006/relationships/hyperlink" Target="http://www.14zsplzen.cz" TargetMode="External"/><Relationship Id="rId30" Type="http://schemas.openxmlformats.org/officeDocument/2006/relationships/hyperlink" Target="http://www.zsujezdplz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FE1FD48A.dotm</Template>
  <TotalTime>0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Turková Iva</dc:creator>
  <cp:lastModifiedBy>Dočekalová Miroslava</cp:lastModifiedBy>
  <cp:revision>2</cp:revision>
  <dcterms:created xsi:type="dcterms:W3CDTF">2020-03-23T09:06:00Z</dcterms:created>
  <dcterms:modified xsi:type="dcterms:W3CDTF">2020-03-23T09:06:00Z</dcterms:modified>
</cp:coreProperties>
</file>